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A3" w:rsidRPr="00D727DA" w:rsidRDefault="006A14A3" w:rsidP="000F60F8">
      <w:pPr>
        <w:widowControl/>
        <w:overflowPunct w:val="0"/>
        <w:ind w:firstLine="720"/>
        <w:jc w:val="center"/>
        <w:textAlignment w:val="baseline"/>
      </w:pPr>
      <w:r>
        <w:rPr>
          <w:noProof/>
        </w:rPr>
        <w:pict>
          <v:group id="Группа 1" o:spid="_x0000_s1026" style="position:absolute;left:0;text-align:left;margin-left:-110.25pt;margin-top:18pt;width:613.35pt;height:21.6pt;z-index:251658240" coordorigin=",2736" coordsize="11794,432">
            <v:group id="Group 3" o:spid="_x0000_s1027" style="position:absolute;left:1134;top:2992;width:10191;height:45" coordorigin="1134,2827" coordsize="10191,45">
              <v:line id="Line 4" o:spid="_x0000_s1028" style="position:absolute;visibility:visible" from="1134,2827" to="11310,2828" o:connectortype="straight">
                <v:stroke startarrowwidth="narrow" startarrowlength="short" endarrowwidth="narrow" endarrowlength="short"/>
              </v:line>
              <v:line id="Line 5" o:spid="_x0000_s1029" style="position:absolute;visibility:visible" from="1134,2871" to="11325,2872" o:connectortype="straight" strokeweight="2pt">
                <v:stroke startarrowwidth="narrow" startarrowlength="short" endarrowwidth="narrow" endarrowlength="short"/>
              </v:line>
            </v:group>
            <v:rect id="Rectangle 6" o:spid="_x0000_s1030" style="position:absolute;left:11227;top:2736;width:567;height:432;visibility:visible" stroked="f"/>
            <v:rect id="Rectangle 7" o:spid="_x0000_s1031" style="position:absolute;top:2736;width:1134;height:432;visibility:visible" stroked="f"/>
          </v:group>
        </w:pict>
      </w:r>
      <w:r w:rsidRPr="00D727DA">
        <w:t xml:space="preserve">МУНИЦИПАЛЬНОЕ АВТОНОМНОЕ ОБЩЕОБРАЗОВАТЕЛЬНОЕ УЧРЕЖДЕНИЕ </w:t>
      </w:r>
      <w:r w:rsidRPr="00D727DA">
        <w:rPr>
          <w:caps/>
        </w:rPr>
        <w:t>ГИМНАЗИЯ № 23 г. Челябинска ИМ. В.Д.ЛУЦЕНКО</w:t>
      </w:r>
    </w:p>
    <w:p w:rsidR="006A14A3" w:rsidRPr="00D727DA" w:rsidRDefault="006A14A3" w:rsidP="000F60F8">
      <w:pPr>
        <w:widowControl/>
        <w:overflowPunct w:val="0"/>
        <w:jc w:val="center"/>
        <w:textAlignment w:val="baseline"/>
        <w:rPr>
          <w:b w:val="0"/>
          <w:bCs w:val="0"/>
        </w:rPr>
      </w:pPr>
    </w:p>
    <w:p w:rsidR="006A14A3" w:rsidRPr="00D727DA" w:rsidRDefault="006A14A3" w:rsidP="000F60F8">
      <w:pPr>
        <w:widowControl/>
        <w:overflowPunct w:val="0"/>
        <w:jc w:val="center"/>
        <w:textAlignment w:val="baseline"/>
        <w:rPr>
          <w:b w:val="0"/>
          <w:bCs w:val="0"/>
        </w:rPr>
      </w:pPr>
      <w:r w:rsidRPr="00D727DA">
        <w:rPr>
          <w:b w:val="0"/>
          <w:bCs w:val="0"/>
        </w:rPr>
        <w:t xml:space="preserve">454084, г. Челябинск, ул. Кирова, </w:t>
      </w:r>
      <w:bookmarkStart w:id="0" w:name="_GoBack"/>
      <w:bookmarkEnd w:id="0"/>
      <w:r w:rsidRPr="00D727DA">
        <w:rPr>
          <w:b w:val="0"/>
          <w:bCs w:val="0"/>
        </w:rPr>
        <w:t xml:space="preserve">44; Телефон: (351) 791-55-03;  Факс: (351) 791-15-07;  </w:t>
      </w:r>
      <w:r w:rsidRPr="00D727DA">
        <w:rPr>
          <w:b w:val="0"/>
          <w:bCs w:val="0"/>
        </w:rPr>
        <w:br/>
      </w:r>
      <w:r w:rsidRPr="00D727DA">
        <w:rPr>
          <w:b w:val="0"/>
          <w:bCs w:val="0"/>
          <w:lang w:val="en-US"/>
        </w:rPr>
        <w:t>E</w:t>
      </w:r>
      <w:r w:rsidRPr="00D727DA">
        <w:rPr>
          <w:b w:val="0"/>
          <w:bCs w:val="0"/>
        </w:rPr>
        <w:t>-</w:t>
      </w:r>
      <w:r w:rsidRPr="00D727DA">
        <w:rPr>
          <w:b w:val="0"/>
          <w:bCs w:val="0"/>
          <w:lang w:val="en-US"/>
        </w:rPr>
        <w:t>mail</w:t>
      </w:r>
      <w:r w:rsidRPr="00D727DA">
        <w:rPr>
          <w:b w:val="0"/>
          <w:bCs w:val="0"/>
        </w:rPr>
        <w:t xml:space="preserve">: </w:t>
      </w:r>
      <w:hyperlink r:id="rId5" w:history="1">
        <w:r w:rsidRPr="00D727DA">
          <w:rPr>
            <w:b w:val="0"/>
            <w:bCs w:val="0"/>
            <w:color w:val="0000FF"/>
            <w:u w:val="single"/>
            <w:lang w:val="en-US"/>
          </w:rPr>
          <w:t>chsch</w:t>
        </w:r>
        <w:r w:rsidRPr="00D727DA">
          <w:rPr>
            <w:b w:val="0"/>
            <w:bCs w:val="0"/>
            <w:color w:val="0000FF"/>
            <w:u w:val="single"/>
          </w:rPr>
          <w:t>23@</w:t>
        </w:r>
        <w:r w:rsidRPr="00D727DA">
          <w:rPr>
            <w:b w:val="0"/>
            <w:bCs w:val="0"/>
            <w:color w:val="0000FF"/>
            <w:u w:val="single"/>
            <w:lang w:val="en-US"/>
          </w:rPr>
          <w:t>rambler</w:t>
        </w:r>
        <w:r w:rsidRPr="00D727DA">
          <w:rPr>
            <w:b w:val="0"/>
            <w:bCs w:val="0"/>
            <w:color w:val="0000FF"/>
            <w:u w:val="single"/>
          </w:rPr>
          <w:t>.</w:t>
        </w:r>
        <w:r w:rsidRPr="00D727DA">
          <w:rPr>
            <w:b w:val="0"/>
            <w:bCs w:val="0"/>
            <w:color w:val="0000FF"/>
            <w:u w:val="single"/>
            <w:lang w:val="en-US"/>
          </w:rPr>
          <w:t>ru</w:t>
        </w:r>
      </w:hyperlink>
    </w:p>
    <w:p w:rsidR="006A14A3" w:rsidRPr="00D727DA" w:rsidRDefault="006A14A3" w:rsidP="000F60F8">
      <w:pPr>
        <w:widowControl/>
        <w:overflowPunct w:val="0"/>
        <w:jc w:val="center"/>
        <w:textAlignment w:val="baseline"/>
        <w:rPr>
          <w:b w:val="0"/>
          <w:bCs w:val="0"/>
        </w:rPr>
      </w:pPr>
    </w:p>
    <w:p w:rsidR="006A14A3" w:rsidRDefault="006A14A3" w:rsidP="000F60F8"/>
    <w:p w:rsidR="006A14A3" w:rsidRDefault="006A14A3" w:rsidP="000F60F8"/>
    <w:p w:rsidR="006A14A3" w:rsidRPr="00736B7B" w:rsidRDefault="006A14A3" w:rsidP="000F60F8">
      <w:pPr>
        <w:jc w:val="right"/>
        <w:rPr>
          <w:sz w:val="24"/>
          <w:szCs w:val="24"/>
        </w:rPr>
      </w:pPr>
      <w:r>
        <w:tab/>
      </w:r>
      <w:r w:rsidRPr="00736B7B">
        <w:rPr>
          <w:sz w:val="24"/>
          <w:szCs w:val="24"/>
        </w:rPr>
        <w:t>УТВЕРЖДАЮ:</w:t>
      </w:r>
    </w:p>
    <w:p w:rsidR="006A14A3" w:rsidRPr="00736B7B" w:rsidRDefault="006A14A3" w:rsidP="000F60F8">
      <w:pPr>
        <w:jc w:val="right"/>
        <w:rPr>
          <w:b w:val="0"/>
          <w:bCs w:val="0"/>
          <w:sz w:val="24"/>
          <w:szCs w:val="24"/>
        </w:rPr>
      </w:pPr>
      <w:r w:rsidRPr="00736B7B">
        <w:rPr>
          <w:b w:val="0"/>
          <w:bCs w:val="0"/>
          <w:sz w:val="24"/>
          <w:szCs w:val="24"/>
        </w:rPr>
        <w:t>Директор МАОУ гимназии №23</w:t>
      </w:r>
    </w:p>
    <w:p w:rsidR="006A14A3" w:rsidRPr="00805473" w:rsidRDefault="006A14A3" w:rsidP="000F60F8">
      <w:pPr>
        <w:jc w:val="right"/>
        <w:rPr>
          <w:b w:val="0"/>
          <w:bCs w:val="0"/>
          <w:sz w:val="28"/>
          <w:szCs w:val="28"/>
        </w:rPr>
      </w:pPr>
      <w:r w:rsidRPr="00736B7B">
        <w:rPr>
          <w:b w:val="0"/>
          <w:bCs w:val="0"/>
          <w:sz w:val="24"/>
          <w:szCs w:val="24"/>
        </w:rPr>
        <w:t>___________Н.С. Запускалова</w:t>
      </w:r>
    </w:p>
    <w:p w:rsidR="006A14A3" w:rsidRPr="00805473" w:rsidRDefault="006A14A3" w:rsidP="000F60F8">
      <w:pPr>
        <w:rPr>
          <w:b w:val="0"/>
          <w:bCs w:val="0"/>
          <w:sz w:val="28"/>
          <w:szCs w:val="28"/>
        </w:rPr>
      </w:pPr>
    </w:p>
    <w:p w:rsidR="006A14A3" w:rsidRDefault="006A14A3" w:rsidP="000F60F8">
      <w:pPr>
        <w:tabs>
          <w:tab w:val="left" w:pos="8310"/>
        </w:tabs>
      </w:pPr>
    </w:p>
    <w:p w:rsidR="006A14A3" w:rsidRDefault="006A14A3" w:rsidP="000F60F8"/>
    <w:p w:rsidR="006A14A3" w:rsidRPr="009027B8" w:rsidRDefault="006A14A3" w:rsidP="00D97A5D">
      <w:pPr>
        <w:jc w:val="center"/>
        <w:rPr>
          <w:sz w:val="28"/>
          <w:szCs w:val="28"/>
        </w:rPr>
      </w:pPr>
      <w:r w:rsidRPr="009027B8">
        <w:rPr>
          <w:sz w:val="28"/>
          <w:szCs w:val="28"/>
        </w:rPr>
        <w:t>Правила</w:t>
      </w:r>
    </w:p>
    <w:p w:rsidR="006A14A3" w:rsidRPr="009027B8" w:rsidRDefault="006A14A3" w:rsidP="00D97A5D">
      <w:pPr>
        <w:jc w:val="center"/>
        <w:rPr>
          <w:sz w:val="28"/>
          <w:szCs w:val="28"/>
        </w:rPr>
      </w:pPr>
      <w:r w:rsidRPr="009027B8">
        <w:rPr>
          <w:sz w:val="28"/>
          <w:szCs w:val="28"/>
        </w:rPr>
        <w:t xml:space="preserve"> внутреннего трудового распорядка в летнем лагере дневного пребывания на базе МАОУ гимназии №23</w:t>
      </w:r>
    </w:p>
    <w:p w:rsidR="006A14A3" w:rsidRPr="00D655E8" w:rsidRDefault="006A14A3" w:rsidP="00D97A5D">
      <w:pPr>
        <w:jc w:val="center"/>
        <w:rPr>
          <w:sz w:val="24"/>
          <w:szCs w:val="24"/>
        </w:rPr>
      </w:pPr>
    </w:p>
    <w:p w:rsidR="006A14A3" w:rsidRPr="00D655E8" w:rsidRDefault="006A14A3" w:rsidP="006628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5E8">
        <w:rPr>
          <w:sz w:val="24"/>
          <w:szCs w:val="24"/>
        </w:rPr>
        <w:t>Общие положения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Правила внутреннего трудового распорядка лагеря дневного пребывания при МАОУ гимназии №23 (далее лагерь) – локальный нормативный акт, разработан в соответствии со статьями 189, 190 Трудового Кодекса РФ и способствует правильной организации работы коллектива лагеря, более рациональному использованию рабочего времени, укреплению трудовой дисциплины.</w:t>
      </w:r>
    </w:p>
    <w:p w:rsidR="006A14A3" w:rsidRPr="00D655E8" w:rsidRDefault="006A14A3" w:rsidP="00107A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55E8">
        <w:rPr>
          <w:sz w:val="24"/>
          <w:szCs w:val="24"/>
        </w:rPr>
        <w:t>Прием в лагерь сотрудников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На должности, в соответствии с организационно-штатной структурой лагеря назначаются лица из числа работников МАОУ гимназии №23.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При назначении на должность работник лагеря предоставляет санитарную книжку с медицинским заключением о состоянии здоровья.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К работе в лагере могут привлекаться специалисты других учреждений, оказывающих услуги детям и подросткам(педагог-психолог, медработник).</w:t>
      </w:r>
    </w:p>
    <w:p w:rsidR="006A14A3" w:rsidRPr="00D655E8" w:rsidRDefault="006A14A3" w:rsidP="00107A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55E8">
        <w:rPr>
          <w:sz w:val="24"/>
          <w:szCs w:val="24"/>
        </w:rPr>
        <w:t>Прием в лагерь детей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В лагерь принимаются дети в возрасте 7 -17 лет.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При приеме в лагерь родители представляют:</w:t>
      </w:r>
    </w:p>
    <w:p w:rsidR="006A14A3" w:rsidRPr="00D655E8" w:rsidRDefault="006A14A3" w:rsidP="00107A04">
      <w:pPr>
        <w:pStyle w:val="ListParagraph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Заявление;</w:t>
      </w:r>
    </w:p>
    <w:p w:rsidR="006A14A3" w:rsidRPr="00D655E8" w:rsidRDefault="006A14A3" w:rsidP="00107A04">
      <w:pPr>
        <w:pStyle w:val="ListParagraph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Медицинскую справку;</w:t>
      </w:r>
    </w:p>
    <w:p w:rsidR="006A14A3" w:rsidRPr="00D655E8" w:rsidRDefault="006A14A3" w:rsidP="00107A04">
      <w:pPr>
        <w:pStyle w:val="ListParagraph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При необходимости документы, подтверждающие статус семьи, (справку с места работы родителей о регистрации в фонде социального страхования).</w:t>
      </w:r>
    </w:p>
    <w:p w:rsidR="006A14A3" w:rsidRPr="00D655E8" w:rsidRDefault="006A14A3" w:rsidP="00107A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55E8">
        <w:rPr>
          <w:sz w:val="24"/>
          <w:szCs w:val="24"/>
        </w:rPr>
        <w:t>Рабочее время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Рабочее время – время, в течение которого работник в соответствии внутреннего распорядка лагеря исполняет обязанности, возложенные на него должностной инструкцией.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В лагере устанавливается 5 – дневная рабочая неделя, выходной день – суббота, воскресенье.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Продолжительность смены лагеря с дневным пребыванием – 18 календарных дней, исключая выходные и праздничные дни.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Режим работы лагеря устанавливается в соответствии с гигиеническими требованиями.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Режим работы сотрудников определяется графиком работы персонала, который утверждается начальником лагеря, объявляется работнику лагеря.</w:t>
      </w:r>
    </w:p>
    <w:p w:rsidR="006A14A3" w:rsidRPr="00D655E8" w:rsidRDefault="006A14A3" w:rsidP="00107A04">
      <w:pPr>
        <w:pStyle w:val="ListParagraph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В лагере устанавливается следующий трудовой распорядок:</w:t>
      </w:r>
    </w:p>
    <w:p w:rsidR="006A14A3" w:rsidRPr="00D655E8" w:rsidRDefault="006A14A3" w:rsidP="00107A04">
      <w:pPr>
        <w:pStyle w:val="ListParagraph"/>
        <w:spacing w:line="360" w:lineRule="auto"/>
        <w:ind w:left="945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08.15 – приход воспитателей, индивидуальный прием детей;</w:t>
      </w:r>
    </w:p>
    <w:p w:rsidR="006A14A3" w:rsidRPr="00D655E8" w:rsidRDefault="006A14A3" w:rsidP="00107A04">
      <w:pPr>
        <w:pStyle w:val="ListParagraph"/>
        <w:spacing w:line="360" w:lineRule="auto"/>
        <w:ind w:left="945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08.30 – начало работы лагеря;</w:t>
      </w:r>
    </w:p>
    <w:p w:rsidR="006A14A3" w:rsidRPr="00D655E8" w:rsidRDefault="006A14A3" w:rsidP="00107A04">
      <w:pPr>
        <w:shd w:val="clear" w:color="auto" w:fill="FFFFFF"/>
        <w:spacing w:line="360" w:lineRule="auto"/>
        <w:ind w:left="720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8.30 - линейка, зарядка</w:t>
      </w:r>
    </w:p>
    <w:p w:rsidR="006A14A3" w:rsidRPr="00D655E8" w:rsidRDefault="006A14A3" w:rsidP="00107A04">
      <w:pPr>
        <w:shd w:val="clear" w:color="auto" w:fill="FFFFFF"/>
        <w:spacing w:line="360" w:lineRule="auto"/>
        <w:ind w:left="720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9.00 – завтрак</w:t>
      </w:r>
    </w:p>
    <w:p w:rsidR="006A14A3" w:rsidRPr="00D655E8" w:rsidRDefault="006A14A3" w:rsidP="00107A04">
      <w:pPr>
        <w:shd w:val="clear" w:color="auto" w:fill="FFFFFF"/>
        <w:spacing w:line="360" w:lineRule="auto"/>
        <w:ind w:left="720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 xml:space="preserve">9.30 – 11.00 – организация и проведение коллективных творческих дел, </w:t>
      </w:r>
    </w:p>
    <w:p w:rsidR="006A14A3" w:rsidRPr="00D655E8" w:rsidRDefault="006A14A3" w:rsidP="00107A04">
      <w:pPr>
        <w:shd w:val="clear" w:color="auto" w:fill="FFFFFF"/>
        <w:spacing w:line="360" w:lineRule="auto"/>
        <w:ind w:left="720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медосмотры, трудовая деятельность, прогулки</w:t>
      </w:r>
    </w:p>
    <w:p w:rsidR="006A14A3" w:rsidRPr="00D655E8" w:rsidRDefault="006A14A3" w:rsidP="00107A04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– 13.00 – досуговые общелагерные мероприятия</w:t>
      </w:r>
    </w:p>
    <w:p w:rsidR="006A14A3" w:rsidRPr="00D655E8" w:rsidRDefault="006A14A3" w:rsidP="00107A04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– обед</w:t>
      </w:r>
    </w:p>
    <w:p w:rsidR="006A14A3" w:rsidRPr="00D655E8" w:rsidRDefault="006A14A3" w:rsidP="00107A04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- 16.00 – тихий час</w:t>
      </w:r>
    </w:p>
    <w:p w:rsidR="006A14A3" w:rsidRPr="00D655E8" w:rsidRDefault="006A14A3" w:rsidP="00107A04">
      <w:pPr>
        <w:shd w:val="clear" w:color="auto" w:fill="FFFFFF"/>
        <w:spacing w:line="360" w:lineRule="auto"/>
        <w:ind w:left="360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16.00 – полдник</w:t>
      </w:r>
    </w:p>
    <w:p w:rsidR="006A14A3" w:rsidRPr="00D655E8" w:rsidRDefault="006A14A3" w:rsidP="00107A04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16.30 – игры на воздухе, подведение итогов дня</w:t>
      </w:r>
    </w:p>
    <w:p w:rsidR="006A14A3" w:rsidRPr="00D655E8" w:rsidRDefault="006A14A3" w:rsidP="00107A04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 xml:space="preserve">          17.00 – уход детей домой</w:t>
      </w:r>
    </w:p>
    <w:p w:rsidR="006A14A3" w:rsidRPr="00D655E8" w:rsidRDefault="006A14A3" w:rsidP="00107A04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 xml:space="preserve">          17.15 – 17.30 – совещание педагогов, анализ и планирование</w:t>
      </w:r>
    </w:p>
    <w:p w:rsidR="006A14A3" w:rsidRPr="00D655E8" w:rsidRDefault="006A14A3" w:rsidP="00107A04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4.7 Начальник лагеря ведет учет рабочего времени сотрудников лагеря. Начало рабочего времени 8.15, конец смены – 17.30.</w:t>
      </w:r>
    </w:p>
    <w:p w:rsidR="006A14A3" w:rsidRPr="00D655E8" w:rsidRDefault="006A14A3" w:rsidP="00107A04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4.8 Воспитатели ведут учет явки детей в табеле посещаемости.</w:t>
      </w:r>
    </w:p>
    <w:p w:rsidR="006A14A3" w:rsidRPr="00D655E8" w:rsidRDefault="006A14A3" w:rsidP="00107A04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4.9 Продолжительность рабочего дня, непосредственно предшествующее праздничному дню, уменьшается на 1 час.</w:t>
      </w:r>
    </w:p>
    <w:p w:rsidR="006A14A3" w:rsidRPr="00D655E8" w:rsidRDefault="006A14A3" w:rsidP="00107A04">
      <w:pPr>
        <w:spacing w:line="360" w:lineRule="auto"/>
        <w:jc w:val="both"/>
        <w:rPr>
          <w:sz w:val="24"/>
          <w:szCs w:val="24"/>
        </w:rPr>
      </w:pPr>
      <w:r w:rsidRPr="00D655E8">
        <w:rPr>
          <w:sz w:val="24"/>
          <w:szCs w:val="24"/>
        </w:rPr>
        <w:t>5. Права и обязанности сотрудников лагеря</w:t>
      </w:r>
    </w:p>
    <w:p w:rsidR="006A14A3" w:rsidRPr="00D655E8" w:rsidRDefault="006A14A3" w:rsidP="00107A04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5.1 Сотрудники имеют право:</w:t>
      </w:r>
    </w:p>
    <w:p w:rsidR="006A14A3" w:rsidRPr="00D655E8" w:rsidRDefault="006A14A3" w:rsidP="00AF0070">
      <w:pPr>
        <w:pStyle w:val="ListParagraph"/>
        <w:numPr>
          <w:ilvl w:val="0"/>
          <w:numId w:val="7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на безопасные условия труда;</w:t>
      </w:r>
    </w:p>
    <w:p w:rsidR="006A14A3" w:rsidRPr="00D655E8" w:rsidRDefault="006A14A3" w:rsidP="00AF0070">
      <w:pPr>
        <w:pStyle w:val="ListParagraph"/>
        <w:numPr>
          <w:ilvl w:val="0"/>
          <w:numId w:val="7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отдых, обеспечиваемый нормой  по продолжительности рабочего времени;</w:t>
      </w:r>
    </w:p>
    <w:p w:rsidR="006A14A3" w:rsidRPr="00D655E8" w:rsidRDefault="006A14A3" w:rsidP="00AF0070">
      <w:pPr>
        <w:pStyle w:val="ListParagraph"/>
        <w:numPr>
          <w:ilvl w:val="0"/>
          <w:numId w:val="7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защиту своих прав;</w:t>
      </w:r>
    </w:p>
    <w:p w:rsidR="006A14A3" w:rsidRPr="00D655E8" w:rsidRDefault="006A14A3" w:rsidP="00AF0070">
      <w:pPr>
        <w:pStyle w:val="ListParagraph"/>
        <w:numPr>
          <w:ilvl w:val="0"/>
          <w:numId w:val="7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возмещение вреда, причиненного сотруднику в связи с исполнением им трудовых обязанностей.</w:t>
      </w:r>
    </w:p>
    <w:p w:rsidR="006A14A3" w:rsidRPr="00D655E8" w:rsidRDefault="006A14A3" w:rsidP="008A120B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5.2 Обязанности сотрудников</w:t>
      </w:r>
    </w:p>
    <w:p w:rsidR="006A14A3" w:rsidRPr="00D655E8" w:rsidRDefault="006A14A3" w:rsidP="004F5A7E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все сотрудники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6A14A3" w:rsidRPr="00D655E8" w:rsidRDefault="006A14A3" w:rsidP="004F5A7E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соблюдать дисциплину, установленную продолжительность рабочего времени;</w:t>
      </w:r>
    </w:p>
    <w:p w:rsidR="006A14A3" w:rsidRPr="00D655E8" w:rsidRDefault="006A14A3" w:rsidP="004F5A7E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своевременно выполнять распоряжения начальника лагеря;</w:t>
      </w:r>
    </w:p>
    <w:p w:rsidR="006A14A3" w:rsidRPr="00D655E8" w:rsidRDefault="006A14A3" w:rsidP="004F5A7E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своевременно проводить инструктаж по технике безопасности с воспитанниками;</w:t>
      </w:r>
    </w:p>
    <w:p w:rsidR="006A14A3" w:rsidRPr="00D655E8" w:rsidRDefault="006A14A3" w:rsidP="004F5A7E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здоровья людей, случаях травматизма;</w:t>
      </w:r>
    </w:p>
    <w:p w:rsidR="006A14A3" w:rsidRPr="00D655E8" w:rsidRDefault="006A14A3" w:rsidP="004F5A7E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нести ответственность за жизнь и здоровье детей с 8.15 до 17.15;</w:t>
      </w:r>
    </w:p>
    <w:p w:rsidR="006A14A3" w:rsidRPr="00D655E8" w:rsidRDefault="006A14A3" w:rsidP="004F5A7E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соблюдать правила пожарной безопасности;</w:t>
      </w:r>
    </w:p>
    <w:p w:rsidR="006A14A3" w:rsidRPr="00D655E8" w:rsidRDefault="006A14A3" w:rsidP="004F5A7E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D655E8">
        <w:rPr>
          <w:b w:val="0"/>
          <w:bCs w:val="0"/>
          <w:sz w:val="24"/>
          <w:szCs w:val="24"/>
        </w:rPr>
        <w:t>содержать оборудование лагеря в аккуратном состоянии, поддерживать чистоту помещений лагеря;</w:t>
      </w:r>
    </w:p>
    <w:p w:rsidR="006A14A3" w:rsidRPr="00445B63" w:rsidRDefault="006A14A3" w:rsidP="004F5A7E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посещать совещания при начальнике лагеря и кураторе ЛОК.</w:t>
      </w:r>
    </w:p>
    <w:p w:rsidR="006A14A3" w:rsidRPr="00445B63" w:rsidRDefault="006A14A3" w:rsidP="00410E2A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445B63">
        <w:rPr>
          <w:sz w:val="24"/>
          <w:szCs w:val="24"/>
        </w:rPr>
        <w:t>Права и обязанности родителей</w:t>
      </w:r>
    </w:p>
    <w:p w:rsidR="006A14A3" w:rsidRPr="00445B63" w:rsidRDefault="006A14A3" w:rsidP="006C1551">
      <w:pPr>
        <w:pStyle w:val="ListParagraph"/>
        <w:numPr>
          <w:ilvl w:val="1"/>
          <w:numId w:val="9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Родители имеют право:</w:t>
      </w:r>
    </w:p>
    <w:p w:rsidR="006A14A3" w:rsidRPr="00445B63" w:rsidRDefault="006A14A3" w:rsidP="006C1551">
      <w:pPr>
        <w:pStyle w:val="ListParagraph"/>
        <w:numPr>
          <w:ilvl w:val="0"/>
          <w:numId w:val="10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получать достоверную информацию о деятельности лагеря;</w:t>
      </w:r>
    </w:p>
    <w:p w:rsidR="006A14A3" w:rsidRPr="00445B63" w:rsidRDefault="006A14A3" w:rsidP="006C1551">
      <w:pPr>
        <w:pStyle w:val="ListParagraph"/>
        <w:numPr>
          <w:ilvl w:val="0"/>
          <w:numId w:val="10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представлять и защищать интересы своего ребенка в установленном законом порядке;</w:t>
      </w:r>
    </w:p>
    <w:p w:rsidR="006A14A3" w:rsidRPr="00445B63" w:rsidRDefault="006A14A3" w:rsidP="006C1551">
      <w:pPr>
        <w:pStyle w:val="ListParagraph"/>
        <w:numPr>
          <w:ilvl w:val="0"/>
          <w:numId w:val="10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оказывать помощь в организации работы лагеря.</w:t>
      </w:r>
    </w:p>
    <w:p w:rsidR="006A14A3" w:rsidRPr="00445B63" w:rsidRDefault="006A14A3" w:rsidP="007A43F9">
      <w:pPr>
        <w:pStyle w:val="ListParagraph"/>
        <w:numPr>
          <w:ilvl w:val="1"/>
          <w:numId w:val="9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Обязанности родителей:</w:t>
      </w:r>
    </w:p>
    <w:p w:rsidR="006A14A3" w:rsidRPr="00445B63" w:rsidRDefault="006A14A3" w:rsidP="007A43F9">
      <w:pPr>
        <w:pStyle w:val="ListParagraph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следить за своевременным приходом детей в лагерь;</w:t>
      </w:r>
    </w:p>
    <w:p w:rsidR="006A14A3" w:rsidRPr="00445B63" w:rsidRDefault="006A14A3" w:rsidP="007A43F9">
      <w:pPr>
        <w:pStyle w:val="ListParagraph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предоставлять медицинскую справку ребенка;</w:t>
      </w:r>
    </w:p>
    <w:p w:rsidR="006A14A3" w:rsidRPr="00445B63" w:rsidRDefault="006A14A3" w:rsidP="007A43F9">
      <w:pPr>
        <w:pStyle w:val="ListParagraph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обеспечивать ребенка головным убором, одеждой, обувью по погоде;</w:t>
      </w:r>
    </w:p>
    <w:p w:rsidR="006A14A3" w:rsidRPr="00445B63" w:rsidRDefault="006A14A3" w:rsidP="007A43F9">
      <w:pPr>
        <w:pStyle w:val="ListParagraph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информировать воспитателя или начальника лагеря о причине отсутствия ребенка в лагере;</w:t>
      </w:r>
    </w:p>
    <w:p w:rsidR="006A14A3" w:rsidRPr="00445B63" w:rsidRDefault="006A14A3" w:rsidP="007A43F9">
      <w:pPr>
        <w:pStyle w:val="ListParagraph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6A14A3" w:rsidRPr="00445B63" w:rsidRDefault="006A14A3" w:rsidP="007A43F9">
      <w:pPr>
        <w:pStyle w:val="ListParagraph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проводить с ребенком беседы о безопасном поведении, соблюдения правил поведения в общественных местах.</w:t>
      </w:r>
    </w:p>
    <w:p w:rsidR="006A14A3" w:rsidRPr="00445B63" w:rsidRDefault="006A14A3" w:rsidP="00AF0404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45B63">
        <w:rPr>
          <w:sz w:val="24"/>
          <w:szCs w:val="24"/>
        </w:rPr>
        <w:t>Основные права и обязанности воспитанников</w:t>
      </w:r>
    </w:p>
    <w:p w:rsidR="006A14A3" w:rsidRPr="00445B63" w:rsidRDefault="006A14A3" w:rsidP="0043768E">
      <w:pPr>
        <w:pStyle w:val="ListParagraph"/>
        <w:numPr>
          <w:ilvl w:val="1"/>
          <w:numId w:val="9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Воспитанники имеют право:</w:t>
      </w:r>
    </w:p>
    <w:p w:rsidR="006A14A3" w:rsidRPr="00445B63" w:rsidRDefault="006A14A3" w:rsidP="0043768E">
      <w:pPr>
        <w:pStyle w:val="ListParagraph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на безопасные условия пребывания в лагере;</w:t>
      </w:r>
    </w:p>
    <w:p w:rsidR="006A14A3" w:rsidRPr="00445B63" w:rsidRDefault="006A14A3" w:rsidP="0043768E">
      <w:pPr>
        <w:pStyle w:val="ListParagraph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отдых;</w:t>
      </w:r>
    </w:p>
    <w:p w:rsidR="006A14A3" w:rsidRPr="00445B63" w:rsidRDefault="006A14A3" w:rsidP="0043768E">
      <w:pPr>
        <w:pStyle w:val="ListParagraph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реализацию творческих, познавательных интересов в образовательном пространстве лагеря;</w:t>
      </w:r>
    </w:p>
    <w:p w:rsidR="006A14A3" w:rsidRPr="00445B63" w:rsidRDefault="006A14A3" w:rsidP="0043768E">
      <w:pPr>
        <w:pStyle w:val="ListParagraph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достоверную информацию о деятельности лагеря;</w:t>
      </w:r>
    </w:p>
    <w:p w:rsidR="006A14A3" w:rsidRPr="00445B63" w:rsidRDefault="006A14A3" w:rsidP="0043768E">
      <w:pPr>
        <w:pStyle w:val="ListParagraph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защиту своих прав.</w:t>
      </w:r>
    </w:p>
    <w:p w:rsidR="006A14A3" w:rsidRPr="00445B63" w:rsidRDefault="006A14A3" w:rsidP="001C0B95">
      <w:pPr>
        <w:pStyle w:val="ListParagraph"/>
        <w:numPr>
          <w:ilvl w:val="1"/>
          <w:numId w:val="9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Воспитанники обязаны:</w:t>
      </w:r>
    </w:p>
    <w:p w:rsidR="006A14A3" w:rsidRPr="00445B63" w:rsidRDefault="006A14A3" w:rsidP="001C0B95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соблюдать дисциплину, режим работы лагеря, правила пожарной безопасности, личной гигиены;</w:t>
      </w:r>
    </w:p>
    <w:p w:rsidR="006A14A3" w:rsidRPr="00445B63" w:rsidRDefault="006A14A3" w:rsidP="001C0B95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бережно относится к имуществу лагеря;</w:t>
      </w:r>
    </w:p>
    <w:p w:rsidR="006A14A3" w:rsidRPr="00445B63" w:rsidRDefault="006A14A3" w:rsidP="001C0B95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поддерживать чистоту и порядок в помещении и на территории лагеря;</w:t>
      </w:r>
    </w:p>
    <w:p w:rsidR="006A14A3" w:rsidRPr="00445B63" w:rsidRDefault="006A14A3" w:rsidP="001C0B95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находиться в своем отряде в течение времени пребывания в лагере с 08.30 до 17.00;</w:t>
      </w:r>
    </w:p>
    <w:p w:rsidR="006A14A3" w:rsidRPr="00445B63" w:rsidRDefault="006A14A3" w:rsidP="001C0B95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6A14A3" w:rsidRPr="00445B63" w:rsidRDefault="006A14A3" w:rsidP="00337A02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45B63">
        <w:rPr>
          <w:sz w:val="24"/>
          <w:szCs w:val="24"/>
        </w:rPr>
        <w:t>Поощрения</w:t>
      </w:r>
    </w:p>
    <w:p w:rsidR="006A14A3" w:rsidRPr="00445B63" w:rsidRDefault="006A14A3" w:rsidP="00861606">
      <w:pPr>
        <w:pStyle w:val="ListParagraph"/>
        <w:numPr>
          <w:ilvl w:val="1"/>
          <w:numId w:val="9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Сотрудники лагеря, воспитанники могут быть представлены к награждению начальником лагеря.</w:t>
      </w:r>
    </w:p>
    <w:p w:rsidR="006A14A3" w:rsidRPr="00445B63" w:rsidRDefault="006A14A3" w:rsidP="00861606">
      <w:pPr>
        <w:pStyle w:val="ListParagraph"/>
        <w:numPr>
          <w:ilvl w:val="1"/>
          <w:numId w:val="9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Для детей и сотрудников в лагере могут быть использованы следующие меры поощрения:</w:t>
      </w:r>
    </w:p>
    <w:p w:rsidR="006A14A3" w:rsidRPr="00445B63" w:rsidRDefault="006A14A3" w:rsidP="00CB688E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благодарность;</w:t>
      </w:r>
    </w:p>
    <w:p w:rsidR="006A14A3" w:rsidRPr="00445B63" w:rsidRDefault="006A14A3" w:rsidP="00CB688E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грамота.</w:t>
      </w:r>
    </w:p>
    <w:p w:rsidR="006A14A3" w:rsidRPr="00445B63" w:rsidRDefault="006A14A3" w:rsidP="005D3997">
      <w:pPr>
        <w:pStyle w:val="ListParagraph"/>
        <w:numPr>
          <w:ilvl w:val="1"/>
          <w:numId w:val="9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Решение о поощрении принимается администрацией лагеря по итогам работы лагерной смены.</w:t>
      </w:r>
    </w:p>
    <w:p w:rsidR="006A14A3" w:rsidRPr="00445B63" w:rsidRDefault="006A14A3" w:rsidP="005D3997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45B63">
        <w:rPr>
          <w:sz w:val="24"/>
          <w:szCs w:val="24"/>
        </w:rPr>
        <w:t>Применение дисциплинарных взысканий</w:t>
      </w:r>
    </w:p>
    <w:p w:rsidR="006A14A3" w:rsidRPr="00445B63" w:rsidRDefault="006A14A3" w:rsidP="00A9294E">
      <w:pPr>
        <w:pStyle w:val="ListParagraph"/>
        <w:numPr>
          <w:ilvl w:val="1"/>
          <w:numId w:val="9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6A14A3" w:rsidRPr="00445B63" w:rsidRDefault="006A14A3" w:rsidP="00A9294E">
      <w:pPr>
        <w:pStyle w:val="ListParagraph"/>
        <w:numPr>
          <w:ilvl w:val="1"/>
          <w:numId w:val="9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Нарушенные ребенком правила техники безопасности, его поведение обсуждается с ним, приглашаются его родители.</w:t>
      </w:r>
    </w:p>
    <w:p w:rsidR="006A14A3" w:rsidRPr="00445B63" w:rsidRDefault="006A14A3" w:rsidP="00A9294E">
      <w:pPr>
        <w:pStyle w:val="ListParagraph"/>
        <w:numPr>
          <w:ilvl w:val="1"/>
          <w:numId w:val="9"/>
        </w:numPr>
        <w:tabs>
          <w:tab w:val="left" w:pos="42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445B63">
        <w:rPr>
          <w:b w:val="0"/>
          <w:bCs w:val="0"/>
          <w:sz w:val="24"/>
          <w:szCs w:val="24"/>
        </w:rPr>
        <w:t>За нарушение трудовойдисциплины администрация школы может применить меры дисциплинарного взыскания. Для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 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sectPr w:rsidR="006A14A3" w:rsidRPr="00445B63" w:rsidSect="00B7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AB3"/>
    <w:multiLevelType w:val="multilevel"/>
    <w:tmpl w:val="9B688ED0"/>
    <w:lvl w:ilvl="0">
      <w:start w:val="14"/>
      <w:numFmt w:val="decimal"/>
      <w:lvlText w:val="%1.0"/>
      <w:lvlJc w:val="left"/>
      <w:pPr>
        <w:ind w:left="141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9" w:hanging="2160"/>
      </w:pPr>
      <w:rPr>
        <w:rFonts w:hint="default"/>
      </w:rPr>
    </w:lvl>
  </w:abstractNum>
  <w:abstractNum w:abstractNumId="1">
    <w:nsid w:val="0CC216A0"/>
    <w:multiLevelType w:val="hybridMultilevel"/>
    <w:tmpl w:val="3978407C"/>
    <w:lvl w:ilvl="0" w:tplc="B22C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EF3BEA"/>
    <w:multiLevelType w:val="hybridMultilevel"/>
    <w:tmpl w:val="7772F6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7C861CC"/>
    <w:multiLevelType w:val="hybridMultilevel"/>
    <w:tmpl w:val="158C042E"/>
    <w:lvl w:ilvl="0" w:tplc="B22CB5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352F44"/>
    <w:multiLevelType w:val="multilevel"/>
    <w:tmpl w:val="E5EC2FFA"/>
    <w:lvl w:ilvl="0">
      <w:start w:val="11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5">
    <w:nsid w:val="55381A5B"/>
    <w:multiLevelType w:val="hybridMultilevel"/>
    <w:tmpl w:val="7728B4EE"/>
    <w:lvl w:ilvl="0" w:tplc="B22CB5D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ABD5B54"/>
    <w:multiLevelType w:val="hybridMultilevel"/>
    <w:tmpl w:val="F8DEF4D8"/>
    <w:lvl w:ilvl="0" w:tplc="B22CB5D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EC902DD"/>
    <w:multiLevelType w:val="hybridMultilevel"/>
    <w:tmpl w:val="1B4A67D8"/>
    <w:lvl w:ilvl="0" w:tplc="B22CB5D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FBC7120"/>
    <w:multiLevelType w:val="hybridMultilevel"/>
    <w:tmpl w:val="8A8811C8"/>
    <w:lvl w:ilvl="0" w:tplc="8C820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541EF"/>
    <w:multiLevelType w:val="multilevel"/>
    <w:tmpl w:val="CA56BD0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EA17757"/>
    <w:multiLevelType w:val="hybridMultilevel"/>
    <w:tmpl w:val="18F6D7CE"/>
    <w:lvl w:ilvl="0" w:tplc="B22CB5D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51C00AC"/>
    <w:multiLevelType w:val="hybridMultilevel"/>
    <w:tmpl w:val="E36C5B5C"/>
    <w:lvl w:ilvl="0" w:tplc="B22CB5D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66A1482"/>
    <w:multiLevelType w:val="multilevel"/>
    <w:tmpl w:val="DC6465DE"/>
    <w:lvl w:ilvl="0">
      <w:start w:val="13"/>
      <w:numFmt w:val="decimal"/>
      <w:lvlText w:val="%1.0"/>
      <w:lvlJc w:val="left"/>
      <w:pPr>
        <w:ind w:left="141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9" w:hanging="2160"/>
      </w:pPr>
      <w:rPr>
        <w:rFonts w:hint="default"/>
      </w:rPr>
    </w:lvl>
  </w:abstractNum>
  <w:abstractNum w:abstractNumId="13">
    <w:nsid w:val="7E72327B"/>
    <w:multiLevelType w:val="multilevel"/>
    <w:tmpl w:val="750E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E8338EF"/>
    <w:multiLevelType w:val="hybridMultilevel"/>
    <w:tmpl w:val="D2BC07DA"/>
    <w:lvl w:ilvl="0" w:tplc="B22CB5D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409"/>
    <w:rsid w:val="00045568"/>
    <w:rsid w:val="000C3B0B"/>
    <w:rsid w:val="000C6ADD"/>
    <w:rsid w:val="000F2F4E"/>
    <w:rsid w:val="000F60F8"/>
    <w:rsid w:val="00107A04"/>
    <w:rsid w:val="00131091"/>
    <w:rsid w:val="00151409"/>
    <w:rsid w:val="001C0B95"/>
    <w:rsid w:val="001E4DDD"/>
    <w:rsid w:val="001F3389"/>
    <w:rsid w:val="002D126E"/>
    <w:rsid w:val="002E20B2"/>
    <w:rsid w:val="002F1BF2"/>
    <w:rsid w:val="003373BE"/>
    <w:rsid w:val="00337A02"/>
    <w:rsid w:val="00361FFB"/>
    <w:rsid w:val="003C6942"/>
    <w:rsid w:val="00410E2A"/>
    <w:rsid w:val="00420ECE"/>
    <w:rsid w:val="0043768E"/>
    <w:rsid w:val="00445B63"/>
    <w:rsid w:val="004F5A7E"/>
    <w:rsid w:val="005D3997"/>
    <w:rsid w:val="005F6DA8"/>
    <w:rsid w:val="006075BC"/>
    <w:rsid w:val="006270BA"/>
    <w:rsid w:val="00657995"/>
    <w:rsid w:val="006628FC"/>
    <w:rsid w:val="006A14A3"/>
    <w:rsid w:val="006C1551"/>
    <w:rsid w:val="006D4A34"/>
    <w:rsid w:val="006E1CAC"/>
    <w:rsid w:val="0072318F"/>
    <w:rsid w:val="00736B7B"/>
    <w:rsid w:val="007417EC"/>
    <w:rsid w:val="007A43F9"/>
    <w:rsid w:val="007F48C7"/>
    <w:rsid w:val="00805473"/>
    <w:rsid w:val="00824448"/>
    <w:rsid w:val="00843181"/>
    <w:rsid w:val="00861606"/>
    <w:rsid w:val="00865481"/>
    <w:rsid w:val="00873F78"/>
    <w:rsid w:val="00887C9C"/>
    <w:rsid w:val="008A120B"/>
    <w:rsid w:val="009027B8"/>
    <w:rsid w:val="00903716"/>
    <w:rsid w:val="009306C0"/>
    <w:rsid w:val="009C5D46"/>
    <w:rsid w:val="00A1150A"/>
    <w:rsid w:val="00A32C4C"/>
    <w:rsid w:val="00A45EE2"/>
    <w:rsid w:val="00A72595"/>
    <w:rsid w:val="00A8699F"/>
    <w:rsid w:val="00A91D82"/>
    <w:rsid w:val="00A9294E"/>
    <w:rsid w:val="00AA166B"/>
    <w:rsid w:val="00AD38A3"/>
    <w:rsid w:val="00AF0070"/>
    <w:rsid w:val="00AF0404"/>
    <w:rsid w:val="00B310BF"/>
    <w:rsid w:val="00B76F47"/>
    <w:rsid w:val="00B7730F"/>
    <w:rsid w:val="00BC25BF"/>
    <w:rsid w:val="00C759AC"/>
    <w:rsid w:val="00CB688E"/>
    <w:rsid w:val="00CF04A5"/>
    <w:rsid w:val="00D25676"/>
    <w:rsid w:val="00D655E8"/>
    <w:rsid w:val="00D727DA"/>
    <w:rsid w:val="00D97A5D"/>
    <w:rsid w:val="00DE2165"/>
    <w:rsid w:val="00E20199"/>
    <w:rsid w:val="00E43B4B"/>
    <w:rsid w:val="00E73BC2"/>
    <w:rsid w:val="00EC6796"/>
    <w:rsid w:val="00EF3831"/>
    <w:rsid w:val="00F94E10"/>
    <w:rsid w:val="00FB6153"/>
    <w:rsid w:val="00F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28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sch2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4</Pages>
  <Words>984</Words>
  <Characters>5615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Аркадьевна</dc:creator>
  <cp:keywords/>
  <dc:description/>
  <cp:lastModifiedBy>DobrininaNA</cp:lastModifiedBy>
  <cp:revision>66</cp:revision>
  <dcterms:created xsi:type="dcterms:W3CDTF">2013-09-01T09:11:00Z</dcterms:created>
  <dcterms:modified xsi:type="dcterms:W3CDTF">2013-09-06T08:07:00Z</dcterms:modified>
</cp:coreProperties>
</file>