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A9" w:rsidRPr="00DF4F37" w:rsidRDefault="007C6AA9" w:rsidP="000D4A64">
      <w:pPr>
        <w:ind w:firstLine="720"/>
        <w:jc w:val="center"/>
        <w:rPr>
          <w:b/>
          <w:bCs/>
        </w:rPr>
      </w:pPr>
      <w:r w:rsidRPr="00DF4F37">
        <w:rPr>
          <w:b/>
          <w:bCs/>
        </w:rPr>
        <w:t xml:space="preserve">МУНИЦИПАЛЬНОЕ АВТОНОМНОЕ ОБЩЕОБРАЗОВАТЕЛЬНОЕ УЧРЕЖДЕНИЕ </w:t>
      </w:r>
    </w:p>
    <w:p w:rsidR="007C6AA9" w:rsidRPr="00DF4F37" w:rsidRDefault="007C6AA9" w:rsidP="000D4A64">
      <w:pPr>
        <w:ind w:firstLine="720"/>
        <w:jc w:val="center"/>
        <w:rPr>
          <w:b/>
          <w:bCs/>
        </w:rPr>
      </w:pPr>
      <w:r>
        <w:rPr>
          <w:noProof/>
        </w:rPr>
        <w:pict>
          <v:group id="Группа 1" o:spid="_x0000_s1026" style="position:absolute;left:0;text-align:left;margin-left:-75.5pt;margin-top:5.6pt;width:613.35pt;height:21.6pt;z-index:251658240" coordorigin=",2736" coordsize="11794,432">
            <v:group id="Group 3" o:spid="_x0000_s1027" style="position:absolute;left:1134;top:2992;width:10191;height:45" coordorigin="1134,2827" coordsize="10191,45">
              <v:line id="Line 4" o:spid="_x0000_s1028" style="position:absolute;visibility:visible" from="1134,2827" to="11310,2828" o:connectortype="straight">
                <v:stroke startarrowwidth="narrow" startarrowlength="short" endarrowwidth="narrow" endarrowlength="short"/>
              </v:line>
              <v:line id="Line 5" o:spid="_x0000_s1029" style="position:absolute;visibility:visible" from="1134,2871" to="11325,2872" o:connectortype="straight" strokeweight="2pt">
                <v:stroke startarrowwidth="narrow" startarrowlength="short" endarrowwidth="narrow" endarrowlength="short"/>
              </v:line>
            </v:group>
            <v:rect id="Rectangle 6" o:spid="_x0000_s1030" style="position:absolute;left:11227;top:2736;width:567;height:432;visibility:visible" stroked="f"/>
            <v:rect id="Rectangle 7" o:spid="_x0000_s1031" style="position:absolute;top:2736;width:1134;height:432;visibility:visible" stroked="f"/>
          </v:group>
        </w:pict>
      </w:r>
      <w:r w:rsidRPr="00DF4F37">
        <w:rPr>
          <w:b/>
          <w:bCs/>
          <w:caps/>
        </w:rPr>
        <w:t>ГИМНАЗИЯ № 23 г. Челябинска ИМ. В.Д.ЛУЦЕНКО</w:t>
      </w:r>
    </w:p>
    <w:p w:rsidR="007C6AA9" w:rsidRPr="00DF4F37" w:rsidRDefault="007C6AA9" w:rsidP="000D4A64">
      <w:pPr>
        <w:jc w:val="center"/>
      </w:pPr>
    </w:p>
    <w:p w:rsidR="007C6AA9" w:rsidRPr="00DF4F37" w:rsidRDefault="007C6AA9" w:rsidP="000D4A64">
      <w:pPr>
        <w:jc w:val="center"/>
      </w:pPr>
      <w:r w:rsidRPr="00DF4F37">
        <w:t xml:space="preserve">454084, г. Челябинск, ул. Кирова, 44; Телефон: (351) 791-55-03; Факс: (351) 791-15-07;  </w:t>
      </w:r>
      <w:r w:rsidRPr="00DF4F37">
        <w:br/>
        <w:t xml:space="preserve">E-mail: </w:t>
      </w:r>
      <w:hyperlink r:id="rId5" w:history="1">
        <w:r w:rsidRPr="00DF4F37">
          <w:rPr>
            <w:rStyle w:val="Hyperlink"/>
          </w:rPr>
          <w:t>chsch23@rambler.ru</w:t>
        </w:r>
      </w:hyperlink>
    </w:p>
    <w:p w:rsidR="007C6AA9" w:rsidRPr="00DF4F37" w:rsidRDefault="007C6AA9" w:rsidP="000D4A64">
      <w:pPr>
        <w:jc w:val="center"/>
      </w:pPr>
    </w:p>
    <w:p w:rsidR="007C6AA9" w:rsidRPr="003868FF" w:rsidRDefault="007C6AA9" w:rsidP="000D4A64">
      <w:pPr>
        <w:spacing w:before="103"/>
        <w:ind w:left="1994" w:right="1363"/>
        <w:rPr>
          <w:sz w:val="24"/>
          <w:szCs w:val="24"/>
        </w:rPr>
      </w:pPr>
    </w:p>
    <w:p w:rsidR="007C6AA9" w:rsidRPr="00DF4F37" w:rsidRDefault="007C6AA9" w:rsidP="000D4A64">
      <w:pPr>
        <w:widowControl/>
        <w:shd w:val="clear" w:color="auto" w:fill="FFFFFF"/>
        <w:jc w:val="right"/>
        <w:rPr>
          <w:color w:val="212121"/>
          <w:sz w:val="24"/>
          <w:szCs w:val="24"/>
        </w:rPr>
      </w:pPr>
      <w:r w:rsidRPr="00DF4F37">
        <w:rPr>
          <w:color w:val="212121"/>
          <w:sz w:val="24"/>
          <w:szCs w:val="24"/>
        </w:rPr>
        <w:t>УТВЕРЖДАЮ:</w:t>
      </w:r>
    </w:p>
    <w:p w:rsidR="007C6AA9" w:rsidRPr="00DF4F37" w:rsidRDefault="007C6AA9" w:rsidP="000D4A64">
      <w:pPr>
        <w:widowControl/>
        <w:shd w:val="clear" w:color="auto" w:fill="FFFFFF"/>
        <w:jc w:val="right"/>
        <w:rPr>
          <w:sz w:val="24"/>
          <w:szCs w:val="24"/>
        </w:rPr>
      </w:pPr>
    </w:p>
    <w:p w:rsidR="007C6AA9" w:rsidRPr="00DF4F37" w:rsidRDefault="007C6AA9" w:rsidP="000D4A64">
      <w:pPr>
        <w:widowControl/>
        <w:shd w:val="clear" w:color="auto" w:fill="FFFFFF"/>
        <w:jc w:val="right"/>
        <w:rPr>
          <w:color w:val="212121"/>
          <w:sz w:val="24"/>
          <w:szCs w:val="24"/>
        </w:rPr>
      </w:pPr>
      <w:r w:rsidRPr="00DF4F37">
        <w:rPr>
          <w:color w:val="212121"/>
          <w:sz w:val="24"/>
          <w:szCs w:val="24"/>
        </w:rPr>
        <w:t>Директор МАОУ гимназии №23</w:t>
      </w:r>
    </w:p>
    <w:p w:rsidR="007C6AA9" w:rsidRPr="00DF4F37" w:rsidRDefault="007C6AA9" w:rsidP="000D4A64">
      <w:pPr>
        <w:widowControl/>
        <w:shd w:val="clear" w:color="auto" w:fill="FFFFFF"/>
        <w:jc w:val="right"/>
        <w:rPr>
          <w:color w:val="212121"/>
          <w:sz w:val="24"/>
          <w:szCs w:val="24"/>
        </w:rPr>
      </w:pPr>
      <w:r w:rsidRPr="00DF4F37">
        <w:rPr>
          <w:color w:val="212121"/>
          <w:sz w:val="24"/>
          <w:szCs w:val="24"/>
        </w:rPr>
        <w:t>________ Н.С. Запускалова</w:t>
      </w:r>
    </w:p>
    <w:p w:rsidR="007C6AA9" w:rsidRPr="00DF4F37" w:rsidRDefault="007C6AA9" w:rsidP="000D4A64">
      <w:pPr>
        <w:shd w:val="clear" w:color="auto" w:fill="FFFFFF"/>
        <w:jc w:val="center"/>
        <w:rPr>
          <w:sz w:val="24"/>
          <w:szCs w:val="24"/>
        </w:rPr>
      </w:pPr>
    </w:p>
    <w:p w:rsidR="007C6AA9" w:rsidRPr="00DF4F37" w:rsidRDefault="007C6AA9" w:rsidP="000D4A64">
      <w:pPr>
        <w:shd w:val="clear" w:color="auto" w:fill="FFFFFF"/>
        <w:jc w:val="center"/>
        <w:rPr>
          <w:sz w:val="24"/>
          <w:szCs w:val="24"/>
        </w:rPr>
      </w:pPr>
    </w:p>
    <w:p w:rsidR="007C6AA9" w:rsidRPr="00BF0BEE" w:rsidRDefault="007C6AA9" w:rsidP="000D4A64">
      <w:pPr>
        <w:shd w:val="clear" w:color="auto" w:fill="FFFFFF"/>
        <w:jc w:val="center"/>
        <w:rPr>
          <w:b/>
          <w:bCs/>
          <w:sz w:val="28"/>
          <w:szCs w:val="28"/>
        </w:rPr>
      </w:pPr>
      <w:r w:rsidRPr="00BF0BEE">
        <w:rPr>
          <w:b/>
          <w:bCs/>
          <w:sz w:val="28"/>
          <w:szCs w:val="28"/>
        </w:rPr>
        <w:t>Положение</w:t>
      </w:r>
    </w:p>
    <w:p w:rsidR="007C6AA9" w:rsidRPr="00DF4F37" w:rsidRDefault="007C6AA9" w:rsidP="000D4A64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DF4F37">
        <w:rPr>
          <w:b/>
          <w:bCs/>
          <w:sz w:val="24"/>
          <w:szCs w:val="24"/>
        </w:rPr>
        <w:t xml:space="preserve"> штабе ученического самоуправления «Звезды Альтаира»</w:t>
      </w:r>
    </w:p>
    <w:p w:rsidR="007C6AA9" w:rsidRPr="00DF4F37" w:rsidRDefault="007C6AA9" w:rsidP="001B6E26">
      <w:pPr>
        <w:shd w:val="clear" w:color="auto" w:fill="FFFFFF"/>
        <w:rPr>
          <w:b/>
          <w:bCs/>
          <w:sz w:val="24"/>
          <w:szCs w:val="24"/>
        </w:rPr>
      </w:pPr>
    </w:p>
    <w:p w:rsidR="007C6AA9" w:rsidRPr="00DF4F37" w:rsidRDefault="007C6AA9" w:rsidP="001B6E26">
      <w:pPr>
        <w:pStyle w:val="ListParagraph"/>
        <w:numPr>
          <w:ilvl w:val="0"/>
          <w:numId w:val="1"/>
        </w:numPr>
        <w:shd w:val="clear" w:color="auto" w:fill="FFFFFF"/>
        <w:rPr>
          <w:b/>
          <w:bCs/>
          <w:sz w:val="24"/>
          <w:szCs w:val="24"/>
        </w:rPr>
      </w:pPr>
      <w:r w:rsidRPr="00DF4F37">
        <w:rPr>
          <w:b/>
          <w:bCs/>
          <w:sz w:val="24"/>
          <w:szCs w:val="24"/>
        </w:rPr>
        <w:t>Общие положения</w:t>
      </w:r>
    </w:p>
    <w:p w:rsidR="007C6AA9" w:rsidRPr="00DF4F37" w:rsidRDefault="007C6AA9" w:rsidP="00151C91">
      <w:pPr>
        <w:pStyle w:val="ListParagraph"/>
        <w:numPr>
          <w:ilvl w:val="1"/>
          <w:numId w:val="1"/>
        </w:numPr>
        <w:shd w:val="clear" w:color="auto" w:fill="FFFFFF"/>
        <w:jc w:val="both"/>
        <w:rPr>
          <w:sz w:val="24"/>
          <w:szCs w:val="24"/>
        </w:rPr>
      </w:pPr>
      <w:r w:rsidRPr="00DF4F37">
        <w:rPr>
          <w:sz w:val="24"/>
          <w:szCs w:val="24"/>
        </w:rPr>
        <w:t>Штаб самоуправления учащихся гимназии является органом ученического самоуправления в МАОУ гимназии№23 в летний период времени, призванным активно содействовать становлению сплоченного коллектива, формирования у каждого штабиста сознательного и ответственного отношения к своим правам и обязанностям во время работы летом.</w:t>
      </w:r>
    </w:p>
    <w:p w:rsidR="007C6AA9" w:rsidRPr="00DF4F37" w:rsidRDefault="007C6AA9" w:rsidP="00151C91">
      <w:pPr>
        <w:pStyle w:val="ListParagraph"/>
        <w:numPr>
          <w:ilvl w:val="1"/>
          <w:numId w:val="1"/>
        </w:numPr>
        <w:shd w:val="clear" w:color="auto" w:fill="FFFFFF"/>
        <w:jc w:val="both"/>
        <w:rPr>
          <w:sz w:val="24"/>
          <w:szCs w:val="24"/>
        </w:rPr>
      </w:pPr>
      <w:r w:rsidRPr="00DF4F37">
        <w:rPr>
          <w:sz w:val="24"/>
          <w:szCs w:val="24"/>
        </w:rPr>
        <w:t>Штаб самоуправления избирается в начале летней кампании из числа социально – активных учащихся 8 – 10 классов, сроком на 18 дней.</w:t>
      </w:r>
    </w:p>
    <w:p w:rsidR="007C6AA9" w:rsidRPr="00DF4F37" w:rsidRDefault="007C6AA9" w:rsidP="00151C91">
      <w:pPr>
        <w:pStyle w:val="ListParagraph"/>
        <w:numPr>
          <w:ilvl w:val="1"/>
          <w:numId w:val="1"/>
        </w:numPr>
        <w:shd w:val="clear" w:color="auto" w:fill="FFFFFF"/>
        <w:jc w:val="both"/>
        <w:rPr>
          <w:sz w:val="24"/>
          <w:szCs w:val="24"/>
        </w:rPr>
      </w:pPr>
      <w:r w:rsidRPr="00DF4F37">
        <w:rPr>
          <w:sz w:val="24"/>
          <w:szCs w:val="24"/>
        </w:rPr>
        <w:t>Заседания штаба проводятся ежедневно.</w:t>
      </w:r>
    </w:p>
    <w:p w:rsidR="007C6AA9" w:rsidRPr="00DF4F37" w:rsidRDefault="007C6AA9" w:rsidP="00151C91">
      <w:pPr>
        <w:pStyle w:val="ListParagraph"/>
        <w:numPr>
          <w:ilvl w:val="1"/>
          <w:numId w:val="1"/>
        </w:numPr>
        <w:shd w:val="clear" w:color="auto" w:fill="FFFFFF"/>
        <w:jc w:val="both"/>
        <w:rPr>
          <w:sz w:val="24"/>
          <w:szCs w:val="24"/>
        </w:rPr>
      </w:pPr>
      <w:r w:rsidRPr="00DF4F37">
        <w:rPr>
          <w:sz w:val="24"/>
          <w:szCs w:val="24"/>
        </w:rPr>
        <w:t>Количественный состав штаба составляет 8 -12 человек.</w:t>
      </w:r>
    </w:p>
    <w:p w:rsidR="007C6AA9" w:rsidRPr="00DF4F37" w:rsidRDefault="007C6AA9" w:rsidP="00D1478D">
      <w:pPr>
        <w:pStyle w:val="ListParagraph"/>
        <w:numPr>
          <w:ilvl w:val="0"/>
          <w:numId w:val="1"/>
        </w:numPr>
        <w:shd w:val="clear" w:color="auto" w:fill="FFFFFF"/>
        <w:jc w:val="both"/>
        <w:rPr>
          <w:b/>
          <w:bCs/>
          <w:sz w:val="24"/>
          <w:szCs w:val="24"/>
        </w:rPr>
      </w:pPr>
      <w:r w:rsidRPr="00DF4F37">
        <w:rPr>
          <w:b/>
          <w:bCs/>
          <w:sz w:val="24"/>
          <w:szCs w:val="24"/>
        </w:rPr>
        <w:t>Задачи и содержание деятельности штаба самоуправления</w:t>
      </w:r>
    </w:p>
    <w:p w:rsidR="007C6AA9" w:rsidRPr="00DF4F37" w:rsidRDefault="007C6AA9" w:rsidP="00302676">
      <w:pPr>
        <w:pStyle w:val="ListParagraph"/>
        <w:numPr>
          <w:ilvl w:val="1"/>
          <w:numId w:val="1"/>
        </w:numPr>
        <w:shd w:val="clear" w:color="auto" w:fill="FFFFFF"/>
        <w:jc w:val="both"/>
        <w:rPr>
          <w:sz w:val="24"/>
          <w:szCs w:val="24"/>
        </w:rPr>
      </w:pPr>
      <w:r w:rsidRPr="00DF4F37">
        <w:rPr>
          <w:sz w:val="24"/>
          <w:szCs w:val="24"/>
        </w:rPr>
        <w:t>Основная задача штаба «</w:t>
      </w:r>
      <w:r>
        <w:rPr>
          <w:sz w:val="24"/>
          <w:szCs w:val="24"/>
        </w:rPr>
        <w:t xml:space="preserve">Звезды </w:t>
      </w:r>
      <w:r w:rsidRPr="00DF4F37">
        <w:rPr>
          <w:sz w:val="24"/>
          <w:szCs w:val="24"/>
        </w:rPr>
        <w:t>Альтаир</w:t>
      </w:r>
      <w:r>
        <w:rPr>
          <w:sz w:val="24"/>
          <w:szCs w:val="24"/>
        </w:rPr>
        <w:t>а</w:t>
      </w:r>
      <w:r w:rsidRPr="00DF4F37">
        <w:rPr>
          <w:sz w:val="24"/>
          <w:szCs w:val="24"/>
        </w:rPr>
        <w:t>» - содействие педагогическому коллективу лагеря в организации и проведении досуговых мероприятий, в реализации плана деятельности смены.</w:t>
      </w:r>
    </w:p>
    <w:p w:rsidR="007C6AA9" w:rsidRPr="00DF4F37" w:rsidRDefault="007C6AA9" w:rsidP="00302676">
      <w:pPr>
        <w:pStyle w:val="ListParagraph"/>
        <w:numPr>
          <w:ilvl w:val="1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Штаб «Звезды </w:t>
      </w:r>
      <w:r w:rsidRPr="00DF4F37">
        <w:rPr>
          <w:sz w:val="24"/>
          <w:szCs w:val="24"/>
        </w:rPr>
        <w:t>Альтаира» принимает активное участие в планировании деятельности лагеря, содействует в воспитании творчества и культуры поведения, способствует выполнению всеми воспитанниками лагеря правил внутреннего распорядка.</w:t>
      </w:r>
    </w:p>
    <w:p w:rsidR="007C6AA9" w:rsidRPr="00DF4F37" w:rsidRDefault="007C6AA9" w:rsidP="00302676">
      <w:pPr>
        <w:pStyle w:val="ListParagraph"/>
        <w:numPr>
          <w:ilvl w:val="1"/>
          <w:numId w:val="1"/>
        </w:numPr>
        <w:shd w:val="clear" w:color="auto" w:fill="FFFFFF"/>
        <w:jc w:val="both"/>
        <w:rPr>
          <w:sz w:val="24"/>
          <w:szCs w:val="24"/>
        </w:rPr>
      </w:pPr>
      <w:r w:rsidRPr="00DF4F37">
        <w:rPr>
          <w:sz w:val="24"/>
          <w:szCs w:val="24"/>
        </w:rPr>
        <w:t>В задачи штаба входит:</w:t>
      </w:r>
    </w:p>
    <w:p w:rsidR="007C6AA9" w:rsidRPr="00DF4F37" w:rsidRDefault="007C6AA9" w:rsidP="002471BD">
      <w:pPr>
        <w:pStyle w:val="ListParagraph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DF4F37">
        <w:rPr>
          <w:sz w:val="24"/>
          <w:szCs w:val="24"/>
        </w:rPr>
        <w:t>разработка эскиза оформления смены, информационных стендов;</w:t>
      </w:r>
    </w:p>
    <w:p w:rsidR="007C6AA9" w:rsidRPr="00DF4F37" w:rsidRDefault="007C6AA9" w:rsidP="002471BD">
      <w:pPr>
        <w:pStyle w:val="ListParagraph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DF4F37">
        <w:rPr>
          <w:sz w:val="24"/>
          <w:szCs w:val="24"/>
        </w:rPr>
        <w:t>оперативное решение вопросов планирования и проведения каждого дня смены;</w:t>
      </w:r>
    </w:p>
    <w:p w:rsidR="007C6AA9" w:rsidRPr="00DF4F37" w:rsidRDefault="007C6AA9" w:rsidP="002471BD">
      <w:pPr>
        <w:pStyle w:val="ListParagraph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DF4F37">
        <w:rPr>
          <w:sz w:val="24"/>
          <w:szCs w:val="24"/>
        </w:rPr>
        <w:t>анализ деятельности отрядов;</w:t>
      </w:r>
    </w:p>
    <w:p w:rsidR="007C6AA9" w:rsidRPr="00DF4F37" w:rsidRDefault="007C6AA9" w:rsidP="002471BD">
      <w:pPr>
        <w:pStyle w:val="ListParagraph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DF4F37">
        <w:rPr>
          <w:sz w:val="24"/>
          <w:szCs w:val="24"/>
        </w:rPr>
        <w:t>организация соревнований между отрядами, система поощрений;</w:t>
      </w:r>
    </w:p>
    <w:p w:rsidR="007C6AA9" w:rsidRPr="00DF4F37" w:rsidRDefault="007C6AA9" w:rsidP="002471BD">
      <w:pPr>
        <w:pStyle w:val="ListParagraph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DF4F37">
        <w:rPr>
          <w:sz w:val="24"/>
          <w:szCs w:val="24"/>
        </w:rPr>
        <w:t>организация и проведение ежедневных КТД.</w:t>
      </w:r>
    </w:p>
    <w:p w:rsidR="007C6AA9" w:rsidRPr="00DF4F37" w:rsidRDefault="007C6AA9" w:rsidP="00C90521">
      <w:pPr>
        <w:pStyle w:val="ListParagraph"/>
        <w:numPr>
          <w:ilvl w:val="0"/>
          <w:numId w:val="1"/>
        </w:numPr>
        <w:shd w:val="clear" w:color="auto" w:fill="FFFFFF"/>
        <w:jc w:val="both"/>
        <w:rPr>
          <w:b/>
          <w:bCs/>
          <w:sz w:val="24"/>
          <w:szCs w:val="24"/>
        </w:rPr>
      </w:pPr>
      <w:r w:rsidRPr="00DF4F37">
        <w:rPr>
          <w:b/>
          <w:bCs/>
          <w:sz w:val="24"/>
          <w:szCs w:val="24"/>
        </w:rPr>
        <w:t>Функция штаба «Звезды</w:t>
      </w:r>
      <w:r>
        <w:rPr>
          <w:b/>
          <w:bCs/>
          <w:sz w:val="24"/>
          <w:szCs w:val="24"/>
        </w:rPr>
        <w:t xml:space="preserve"> </w:t>
      </w:r>
      <w:r w:rsidRPr="00DF4F37">
        <w:rPr>
          <w:b/>
          <w:bCs/>
          <w:sz w:val="24"/>
          <w:szCs w:val="24"/>
        </w:rPr>
        <w:t>Альтаира</w:t>
      </w:r>
      <w:bookmarkStart w:id="0" w:name="_GoBack"/>
      <w:bookmarkEnd w:id="0"/>
      <w:r w:rsidRPr="00DF4F37">
        <w:rPr>
          <w:b/>
          <w:bCs/>
          <w:sz w:val="24"/>
          <w:szCs w:val="24"/>
        </w:rPr>
        <w:t>»</w:t>
      </w:r>
    </w:p>
    <w:p w:rsidR="007C6AA9" w:rsidRPr="00DF4F37" w:rsidRDefault="007C6AA9" w:rsidP="00C90521">
      <w:pPr>
        <w:pStyle w:val="ListParagraph"/>
        <w:numPr>
          <w:ilvl w:val="1"/>
          <w:numId w:val="1"/>
        </w:numPr>
        <w:shd w:val="clear" w:color="auto" w:fill="FFFFFF"/>
        <w:jc w:val="both"/>
        <w:rPr>
          <w:sz w:val="24"/>
          <w:szCs w:val="24"/>
        </w:rPr>
      </w:pPr>
      <w:r w:rsidRPr="00DF4F37">
        <w:rPr>
          <w:sz w:val="24"/>
          <w:szCs w:val="24"/>
        </w:rPr>
        <w:t>Планирование деятельности летних формирований.</w:t>
      </w:r>
    </w:p>
    <w:p w:rsidR="007C6AA9" w:rsidRPr="00DF4F37" w:rsidRDefault="007C6AA9" w:rsidP="00C90521">
      <w:pPr>
        <w:pStyle w:val="ListParagraph"/>
        <w:numPr>
          <w:ilvl w:val="1"/>
          <w:numId w:val="1"/>
        </w:numPr>
        <w:shd w:val="clear" w:color="auto" w:fill="FFFFFF"/>
        <w:jc w:val="both"/>
        <w:rPr>
          <w:sz w:val="24"/>
          <w:szCs w:val="24"/>
        </w:rPr>
      </w:pPr>
      <w:r w:rsidRPr="00DF4F37">
        <w:rPr>
          <w:sz w:val="24"/>
          <w:szCs w:val="24"/>
        </w:rPr>
        <w:t>Создание советов дела.</w:t>
      </w:r>
    </w:p>
    <w:p w:rsidR="007C6AA9" w:rsidRPr="00DF4F37" w:rsidRDefault="007C6AA9" w:rsidP="00C90521">
      <w:pPr>
        <w:pStyle w:val="ListParagraph"/>
        <w:numPr>
          <w:ilvl w:val="1"/>
          <w:numId w:val="1"/>
        </w:numPr>
        <w:shd w:val="clear" w:color="auto" w:fill="FFFFFF"/>
        <w:jc w:val="both"/>
        <w:rPr>
          <w:sz w:val="24"/>
          <w:szCs w:val="24"/>
        </w:rPr>
      </w:pPr>
      <w:r w:rsidRPr="00DF4F37">
        <w:rPr>
          <w:sz w:val="24"/>
          <w:szCs w:val="24"/>
        </w:rPr>
        <w:t>Рассмотрение предложений инициативных групп.</w:t>
      </w:r>
    </w:p>
    <w:p w:rsidR="007C6AA9" w:rsidRPr="00DF4F37" w:rsidRDefault="007C6AA9" w:rsidP="00C90521">
      <w:pPr>
        <w:pStyle w:val="ListParagraph"/>
        <w:numPr>
          <w:ilvl w:val="1"/>
          <w:numId w:val="1"/>
        </w:numPr>
        <w:shd w:val="clear" w:color="auto" w:fill="FFFFFF"/>
        <w:jc w:val="both"/>
        <w:rPr>
          <w:sz w:val="24"/>
          <w:szCs w:val="24"/>
        </w:rPr>
      </w:pPr>
      <w:r w:rsidRPr="00DF4F37">
        <w:rPr>
          <w:sz w:val="24"/>
          <w:szCs w:val="24"/>
        </w:rPr>
        <w:t>Анализ проведения дел на общем сборе всех отрядов.</w:t>
      </w:r>
    </w:p>
    <w:p w:rsidR="007C6AA9" w:rsidRPr="00DF4F37" w:rsidRDefault="007C6AA9" w:rsidP="0089015D">
      <w:pPr>
        <w:pStyle w:val="ListParagraph"/>
        <w:numPr>
          <w:ilvl w:val="0"/>
          <w:numId w:val="1"/>
        </w:numPr>
        <w:shd w:val="clear" w:color="auto" w:fill="FFFFFF"/>
        <w:jc w:val="both"/>
        <w:rPr>
          <w:b/>
          <w:bCs/>
          <w:sz w:val="24"/>
          <w:szCs w:val="24"/>
        </w:rPr>
      </w:pPr>
      <w:r w:rsidRPr="00DF4F37">
        <w:rPr>
          <w:b/>
          <w:bCs/>
          <w:sz w:val="24"/>
          <w:szCs w:val="24"/>
        </w:rPr>
        <w:t>Основные критерии эффективности деятельности штаба самоуправления:</w:t>
      </w:r>
    </w:p>
    <w:p w:rsidR="007C6AA9" w:rsidRPr="00DF4F37" w:rsidRDefault="007C6AA9" w:rsidP="00494C5E">
      <w:pPr>
        <w:pStyle w:val="ListParagraph"/>
        <w:numPr>
          <w:ilvl w:val="1"/>
          <w:numId w:val="1"/>
        </w:numPr>
        <w:shd w:val="clear" w:color="auto" w:fill="FFFFFF"/>
        <w:jc w:val="both"/>
        <w:rPr>
          <w:sz w:val="24"/>
          <w:szCs w:val="24"/>
        </w:rPr>
      </w:pPr>
      <w:r w:rsidRPr="00DF4F37">
        <w:rPr>
          <w:sz w:val="24"/>
          <w:szCs w:val="24"/>
        </w:rPr>
        <w:t>Включенность воспитанников лагеря в общую деятельность.</w:t>
      </w:r>
    </w:p>
    <w:p w:rsidR="007C6AA9" w:rsidRPr="00DF4F37" w:rsidRDefault="007C6AA9" w:rsidP="00494C5E">
      <w:pPr>
        <w:pStyle w:val="ListParagraph"/>
        <w:numPr>
          <w:ilvl w:val="1"/>
          <w:numId w:val="1"/>
        </w:numPr>
        <w:shd w:val="clear" w:color="auto" w:fill="FFFFFF"/>
        <w:jc w:val="both"/>
        <w:rPr>
          <w:sz w:val="24"/>
          <w:szCs w:val="24"/>
        </w:rPr>
      </w:pPr>
      <w:r w:rsidRPr="00DF4F37">
        <w:rPr>
          <w:sz w:val="24"/>
          <w:szCs w:val="24"/>
        </w:rPr>
        <w:t>Умение членов штаба организовывать деятельность летнего лагеря.</w:t>
      </w:r>
    </w:p>
    <w:p w:rsidR="007C6AA9" w:rsidRPr="00494C5E" w:rsidRDefault="007C6AA9" w:rsidP="00494C5E">
      <w:pPr>
        <w:pStyle w:val="ListParagraph"/>
        <w:numPr>
          <w:ilvl w:val="1"/>
          <w:numId w:val="1"/>
        </w:numPr>
        <w:shd w:val="clear" w:color="auto" w:fill="FFFFFF"/>
        <w:jc w:val="both"/>
        <w:rPr>
          <w:sz w:val="28"/>
          <w:szCs w:val="28"/>
        </w:rPr>
      </w:pPr>
      <w:r w:rsidRPr="00DF4F37">
        <w:rPr>
          <w:sz w:val="24"/>
          <w:szCs w:val="24"/>
        </w:rPr>
        <w:t>Умение анализировать свою деятельность и деятельность других ребят, прос</w:t>
      </w:r>
      <w:r>
        <w:rPr>
          <w:sz w:val="24"/>
          <w:szCs w:val="24"/>
        </w:rPr>
        <w:t>тр</w:t>
      </w:r>
      <w:r w:rsidRPr="00DF4F37">
        <w:rPr>
          <w:sz w:val="24"/>
          <w:szCs w:val="24"/>
        </w:rPr>
        <w:t>аивать перспективную программу деятельности для ровесников</w:t>
      </w:r>
      <w:r>
        <w:rPr>
          <w:sz w:val="28"/>
          <w:szCs w:val="28"/>
        </w:rPr>
        <w:t xml:space="preserve">. </w:t>
      </w:r>
    </w:p>
    <w:p w:rsidR="007C6AA9" w:rsidRPr="00985278" w:rsidRDefault="007C6AA9"/>
    <w:sectPr w:rsidR="007C6AA9" w:rsidRPr="00985278" w:rsidSect="00061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63139"/>
    <w:multiLevelType w:val="multilevel"/>
    <w:tmpl w:val="4AF88B1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9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74" w:hanging="2160"/>
      </w:pPr>
      <w:rPr>
        <w:rFonts w:hint="default"/>
      </w:rPr>
    </w:lvl>
  </w:abstractNum>
  <w:abstractNum w:abstractNumId="1">
    <w:nsid w:val="564D7F44"/>
    <w:multiLevelType w:val="hybridMultilevel"/>
    <w:tmpl w:val="2C1A6FAA"/>
    <w:lvl w:ilvl="0" w:tplc="B22CB5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B7A"/>
    <w:rsid w:val="0003206C"/>
    <w:rsid w:val="0006127D"/>
    <w:rsid w:val="000D4A64"/>
    <w:rsid w:val="00151C91"/>
    <w:rsid w:val="001B6E26"/>
    <w:rsid w:val="002471BD"/>
    <w:rsid w:val="00302676"/>
    <w:rsid w:val="003868FF"/>
    <w:rsid w:val="00404DB8"/>
    <w:rsid w:val="00494C5E"/>
    <w:rsid w:val="004D3B2E"/>
    <w:rsid w:val="004E4AD8"/>
    <w:rsid w:val="006D7437"/>
    <w:rsid w:val="007C6AA9"/>
    <w:rsid w:val="007E121C"/>
    <w:rsid w:val="0089015D"/>
    <w:rsid w:val="00985278"/>
    <w:rsid w:val="009A6886"/>
    <w:rsid w:val="00A46F06"/>
    <w:rsid w:val="00A50B35"/>
    <w:rsid w:val="00BF0BEE"/>
    <w:rsid w:val="00C90521"/>
    <w:rsid w:val="00CC1B7A"/>
    <w:rsid w:val="00D1478D"/>
    <w:rsid w:val="00D502B6"/>
    <w:rsid w:val="00D713F5"/>
    <w:rsid w:val="00DD5954"/>
    <w:rsid w:val="00DF4F37"/>
    <w:rsid w:val="00ED4862"/>
    <w:rsid w:val="00F15CBF"/>
    <w:rsid w:val="00F4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A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4A64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B6E2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sch23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</Pages>
  <Words>331</Words>
  <Characters>1888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Аркадьевна</dc:creator>
  <cp:keywords/>
  <dc:description/>
  <cp:lastModifiedBy>DobrininaNA</cp:lastModifiedBy>
  <cp:revision>24</cp:revision>
  <cp:lastPrinted>2013-09-06T08:28:00Z</cp:lastPrinted>
  <dcterms:created xsi:type="dcterms:W3CDTF">2013-09-01T18:10:00Z</dcterms:created>
  <dcterms:modified xsi:type="dcterms:W3CDTF">2013-09-06T08:29:00Z</dcterms:modified>
</cp:coreProperties>
</file>